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A4FD9">
        <w:rPr>
          <w:rFonts w:ascii="Times New Roman" w:hAnsi="Times New Roman"/>
          <w:b w:val="0"/>
          <w:sz w:val="22"/>
          <w:szCs w:val="22"/>
        </w:rPr>
        <w:t>11</w:t>
      </w:r>
      <w:bookmarkStart w:id="0" w:name="_GoBack"/>
      <w:bookmarkEnd w:id="0"/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9F092B" w:rsidRPr="009F092B">
        <w:rPr>
          <w:sz w:val="22"/>
          <w:szCs w:val="22"/>
        </w:rPr>
        <w:t xml:space="preserve">Tryb podstawowy bez negocjacji - art. 275 pkt. 1 ustawy </w:t>
      </w:r>
      <w:proofErr w:type="spellStart"/>
      <w:r w:rsidR="009F092B" w:rsidRPr="009F092B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9F092B" w:rsidRPr="009F092B">
        <w:rPr>
          <w:b/>
          <w:sz w:val="22"/>
          <w:szCs w:val="22"/>
        </w:rPr>
        <w:t>Odbiór i zagospodarowanie odpadów z czyszczenia ulic, koszy ulicznych i likwidacji dzikich wysypisk oraz wywóz odpadów biodegradowalnych, pochodzących z utrzymania gminnych terenów zieleni w roku 2023.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712"/>
      </w:tblGrid>
      <w:tr w:rsidR="00CD6041" w:rsidRPr="007F3E87" w:rsidTr="00CD6041">
        <w:trPr>
          <w:trHeight w:val="704"/>
        </w:trPr>
        <w:tc>
          <w:tcPr>
            <w:tcW w:w="745" w:type="pct"/>
          </w:tcPr>
          <w:p w:rsidR="00CD6041" w:rsidRDefault="00CD6041" w:rsidP="007F3E87">
            <w:pPr>
              <w:jc w:val="center"/>
              <w:rPr>
                <w:b/>
                <w:sz w:val="22"/>
                <w:szCs w:val="22"/>
              </w:rPr>
            </w:pPr>
          </w:p>
          <w:p w:rsidR="00CD6041" w:rsidRPr="007F3E87" w:rsidRDefault="00CD6041" w:rsidP="007F3E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odpadów</w:t>
            </w:r>
          </w:p>
        </w:tc>
        <w:tc>
          <w:tcPr>
            <w:tcW w:w="4255" w:type="pct"/>
            <w:shd w:val="clear" w:color="auto" w:fill="auto"/>
            <w:vAlign w:val="center"/>
          </w:tcPr>
          <w:p w:rsidR="00CD6041" w:rsidRPr="007F3E87" w:rsidRDefault="00CD6041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CD6041" w:rsidRPr="007F3E87" w:rsidTr="00CD6041">
        <w:tc>
          <w:tcPr>
            <w:tcW w:w="745" w:type="pct"/>
          </w:tcPr>
          <w:p w:rsidR="00CD6041" w:rsidRDefault="00CD6041" w:rsidP="00C72856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20 03 03</w:t>
            </w:r>
          </w:p>
          <w:p w:rsidR="00CD6041" w:rsidRPr="007F3E87" w:rsidRDefault="00CD6041" w:rsidP="00C72856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20 03 01</w:t>
            </w:r>
          </w:p>
        </w:tc>
        <w:tc>
          <w:tcPr>
            <w:tcW w:w="4255" w:type="pct"/>
            <w:shd w:val="clear" w:color="auto" w:fill="auto"/>
          </w:tcPr>
          <w:p w:rsidR="00CD6041" w:rsidRPr="007F3E87" w:rsidRDefault="00CD6041" w:rsidP="00C728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 jednostkowa za 1 tonę </w:t>
            </w:r>
            <w:r w:rsidRPr="007F3E87">
              <w:rPr>
                <w:sz w:val="22"/>
                <w:szCs w:val="22"/>
              </w:rPr>
              <w:t xml:space="preserve"> wynosi 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kwotę netto</w:t>
            </w:r>
            <w:r>
              <w:rPr>
                <w:sz w:val="22"/>
                <w:szCs w:val="22"/>
              </w:rPr>
              <w:t xml:space="preserve"> </w:t>
            </w:r>
          </w:p>
          <w:p w:rsidR="00CD6041" w:rsidRPr="007F3E87" w:rsidRDefault="00CD6041" w:rsidP="00C728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CD6041" w:rsidRPr="007F3E87" w:rsidRDefault="00CD6041" w:rsidP="00C72856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CD6041" w:rsidRPr="007F3E87" w:rsidRDefault="00CD6041" w:rsidP="00C72856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  <w:tr w:rsidR="00CD6041" w:rsidRPr="007F3E87" w:rsidTr="00CD6041">
        <w:tc>
          <w:tcPr>
            <w:tcW w:w="745" w:type="pct"/>
          </w:tcPr>
          <w:p w:rsidR="00CD6041" w:rsidRDefault="00CD6041" w:rsidP="00C72856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20 02 01 </w:t>
            </w:r>
          </w:p>
        </w:tc>
        <w:tc>
          <w:tcPr>
            <w:tcW w:w="4255" w:type="pct"/>
            <w:shd w:val="clear" w:color="auto" w:fill="auto"/>
          </w:tcPr>
          <w:p w:rsidR="00CD6041" w:rsidRPr="00CD6041" w:rsidRDefault="00CD6041" w:rsidP="00CD60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6041">
              <w:rPr>
                <w:sz w:val="22"/>
                <w:szCs w:val="22"/>
              </w:rPr>
              <w:t xml:space="preserve">cena  jednostkowa za 1 tonę  wynosi  kwotę netto </w:t>
            </w:r>
          </w:p>
          <w:p w:rsidR="00CD6041" w:rsidRPr="00CD6041" w:rsidRDefault="00CD6041" w:rsidP="00CD60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6041">
              <w:rPr>
                <w:sz w:val="22"/>
                <w:szCs w:val="22"/>
              </w:rPr>
              <w:t xml:space="preserve"> ....................... zł (słownie: ............................................................................ zł),</w:t>
            </w:r>
          </w:p>
          <w:p w:rsidR="00CD6041" w:rsidRPr="00CD6041" w:rsidRDefault="00CD6041" w:rsidP="00CD60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6041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CD6041" w:rsidRPr="007F3E87" w:rsidRDefault="00CD6041" w:rsidP="00CD60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6041">
              <w:rPr>
                <w:sz w:val="22"/>
                <w:szCs w:val="22"/>
              </w:rPr>
              <w:t>wynosi kwotę brutto ……….......... zł (słownie: ............................................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CD6041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reakcji od momentu otrzymania zlecenia telefonicznie…………………(min. 0,5 godziny – max. 3 godziny)</w:t>
      </w:r>
    </w:p>
    <w:p w:rsidR="00CD6041" w:rsidRDefault="00CD6041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Ilość pojazdów…………………………….norma spalin……………………..</w:t>
      </w:r>
    </w:p>
    <w:p w:rsidR="00CD6041" w:rsidRPr="0097776D" w:rsidRDefault="00CD6041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płatności faktury ………………….dni (min. 7 dni – max. 30 dni)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F092B" w:rsidRPr="00AF4AC3" w:rsidRDefault="009F092B" w:rsidP="009F092B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9F092B" w:rsidP="009F092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AC" w:rsidRDefault="00816AAC" w:rsidP="00FF57EE">
      <w:r>
        <w:separator/>
      </w:r>
    </w:p>
  </w:endnote>
  <w:endnote w:type="continuationSeparator" w:id="0">
    <w:p w:rsidR="00816AAC" w:rsidRDefault="00816AA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2B" w:rsidRDefault="009F0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2B" w:rsidRDefault="009F09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2B" w:rsidRDefault="009F0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AC" w:rsidRDefault="00816AAC" w:rsidP="00FF57EE">
      <w:r>
        <w:separator/>
      </w:r>
    </w:p>
  </w:footnote>
  <w:footnote w:type="continuationSeparator" w:id="0">
    <w:p w:rsidR="00816AAC" w:rsidRDefault="00816AAC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9F092B" w:rsidRDefault="009F092B" w:rsidP="009F09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2B" w:rsidRDefault="009F0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9F092B">
      <w:rPr>
        <w:sz w:val="20"/>
        <w:szCs w:val="20"/>
      </w:rPr>
      <w:t>MGZGK.1711.8.2022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2B" w:rsidRDefault="009F0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9F"/>
    <w:rsid w:val="001063D3"/>
    <w:rsid w:val="0012230C"/>
    <w:rsid w:val="001C7D84"/>
    <w:rsid w:val="002214DB"/>
    <w:rsid w:val="00267D1F"/>
    <w:rsid w:val="002E612D"/>
    <w:rsid w:val="003355F1"/>
    <w:rsid w:val="003B769C"/>
    <w:rsid w:val="004B3616"/>
    <w:rsid w:val="004D5A42"/>
    <w:rsid w:val="00525EFF"/>
    <w:rsid w:val="005844F6"/>
    <w:rsid w:val="005D0E9F"/>
    <w:rsid w:val="005F6F5F"/>
    <w:rsid w:val="006A7DFA"/>
    <w:rsid w:val="006B63D6"/>
    <w:rsid w:val="006C641D"/>
    <w:rsid w:val="006D09E0"/>
    <w:rsid w:val="006F369D"/>
    <w:rsid w:val="007A4FD9"/>
    <w:rsid w:val="007D475B"/>
    <w:rsid w:val="007E331F"/>
    <w:rsid w:val="007F3E87"/>
    <w:rsid w:val="00816AAC"/>
    <w:rsid w:val="008F4457"/>
    <w:rsid w:val="009312B4"/>
    <w:rsid w:val="0097776D"/>
    <w:rsid w:val="00983D1D"/>
    <w:rsid w:val="009D75A8"/>
    <w:rsid w:val="009F092B"/>
    <w:rsid w:val="00A50E18"/>
    <w:rsid w:val="00AA39D6"/>
    <w:rsid w:val="00AE2ACB"/>
    <w:rsid w:val="00AF4AC3"/>
    <w:rsid w:val="00B47637"/>
    <w:rsid w:val="00B9086B"/>
    <w:rsid w:val="00BC4F99"/>
    <w:rsid w:val="00C22F7D"/>
    <w:rsid w:val="00CD6041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1397B-2677-4184-8A39-7AD5F865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DC75-1FE1-46DE-A61B-75B6AC2B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3</cp:revision>
  <dcterms:created xsi:type="dcterms:W3CDTF">2022-12-14T11:20:00Z</dcterms:created>
  <dcterms:modified xsi:type="dcterms:W3CDTF">2022-12-15T09:41:00Z</dcterms:modified>
</cp:coreProperties>
</file>